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AA" w:rsidRDefault="00FB19A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B19AA" w:rsidRDefault="00FB19AA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alt="Immagine che contiene testoDescrizione generata automaticamente" style="width:487.8pt;height:86.4pt;visibility:visible">
            <v:imagedata r:id="rId5" o:title=""/>
          </v:shape>
        </w:pict>
      </w:r>
    </w:p>
    <w:p w:rsidR="00FB19AA" w:rsidRDefault="00FB19AA">
      <w:pPr>
        <w:widowControl/>
        <w:rPr>
          <w:rFonts w:ascii="Times New Roman" w:hAnsi="Times New Roman" w:cs="Times New Roman"/>
          <w:b/>
          <w:bCs/>
        </w:rPr>
      </w:pPr>
    </w:p>
    <w:p w:rsidR="00FB19AA" w:rsidRPr="005A2E7C" w:rsidRDefault="00FB19AA" w:rsidP="005A2E7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7C">
        <w:rPr>
          <w:rFonts w:ascii="Times New Roman" w:hAnsi="Times New Roman" w:cs="Times New Roman"/>
          <w:b/>
          <w:bCs/>
          <w:sz w:val="24"/>
          <w:szCs w:val="24"/>
        </w:rPr>
        <w:t>ALLEGATO A – DOMANDA DI PARTECIPAZIONE</w:t>
      </w:r>
    </w:p>
    <w:p w:rsidR="00FB19AA" w:rsidRDefault="00FB19AA" w:rsidP="005A2E7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7C">
        <w:rPr>
          <w:rFonts w:ascii="Times New Roman" w:hAnsi="Times New Roman" w:cs="Times New Roman"/>
          <w:b/>
          <w:bCs/>
          <w:sz w:val="24"/>
          <w:szCs w:val="24"/>
        </w:rPr>
        <w:t>TITOLO PROGETTO : “</w:t>
      </w:r>
      <w:r>
        <w:rPr>
          <w:rFonts w:ascii="Times New Roman" w:hAnsi="Times New Roman" w:cs="Times New Roman"/>
          <w:b/>
          <w:bCs/>
          <w:sz w:val="24"/>
          <w:szCs w:val="24"/>
        </w:rPr>
        <w:t>IO ROBOT esperto</w:t>
      </w:r>
      <w:r>
        <w:rPr>
          <w:rFonts w:ascii="Calibri,Bold" w:hAnsi="Calibri,Bold" w:cs="Calibri,Bold"/>
          <w:b/>
          <w:bCs/>
          <w:sz w:val="24"/>
          <w:szCs w:val="24"/>
        </w:rPr>
        <w:t>”</w:t>
      </w:r>
    </w:p>
    <w:p w:rsidR="00FB19AA" w:rsidRDefault="00FB19AA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</w:t>
      </w:r>
    </w:p>
    <w:p w:rsidR="00FB19AA" w:rsidRDefault="00FB19AA" w:rsidP="005A2E7C">
      <w:pPr>
        <w:widowControl/>
        <w:ind w:left="6420" w:firstLine="707"/>
        <w:jc w:val="right"/>
      </w:pPr>
      <w:r>
        <w:rPr>
          <w:b/>
          <w:bCs/>
          <w:i/>
          <w:iCs/>
        </w:rPr>
        <w:t xml:space="preserve"> </w:t>
      </w:r>
      <w:r>
        <w:t>Al Dirigente scolastico</w:t>
      </w:r>
    </w:p>
    <w:p w:rsidR="00FB19AA" w:rsidRDefault="00FB19AA" w:rsidP="005A2E7C">
      <w:pPr>
        <w:widowControl/>
        <w:ind w:left="6420" w:firstLine="707"/>
        <w:jc w:val="right"/>
      </w:pPr>
      <w:r>
        <w:t>Dell’I.C. San Zenone degli Ezzelini</w:t>
      </w:r>
    </w:p>
    <w:p w:rsidR="00FB19AA" w:rsidRDefault="00FB19AA">
      <w:pPr>
        <w:widowControl/>
        <w:ind w:left="3540" w:firstLine="708"/>
        <w:jc w:val="center"/>
      </w:pPr>
    </w:p>
    <w:p w:rsidR="00FB19AA" w:rsidRDefault="00FB19AA">
      <w:pPr>
        <w:widowControl/>
        <w:spacing w:line="153" w:lineRule="auto"/>
      </w:pPr>
    </w:p>
    <w:p w:rsidR="00FB19AA" w:rsidRDefault="00FB19AA">
      <w:pPr>
        <w:widowControl/>
        <w:spacing w:line="480" w:lineRule="auto"/>
      </w:pPr>
      <w:r>
        <w:t>I sottoscritti  ___________________________________ e  ______________________________________</w:t>
      </w:r>
    </w:p>
    <w:p w:rsidR="00FB19AA" w:rsidRDefault="00FB19AA">
      <w:pPr>
        <w:widowControl/>
        <w:spacing w:line="480" w:lineRule="auto"/>
      </w:pPr>
      <w:r>
        <w:t>genitori dell’alunno ____________________________________</w:t>
      </w:r>
    </w:p>
    <w:p w:rsidR="00FB19AA" w:rsidRDefault="00FB19AA">
      <w:pPr>
        <w:widowControl/>
        <w:spacing w:line="480" w:lineRule="auto"/>
      </w:pPr>
      <w:r>
        <w:t>nato\a a ____________________________________________</w:t>
      </w:r>
    </w:p>
    <w:p w:rsidR="00FB19AA" w:rsidRDefault="00FB19AA">
      <w:pPr>
        <w:widowControl/>
        <w:spacing w:line="480" w:lineRule="auto"/>
      </w:pPr>
      <w:r>
        <w:t>prov. ______ il  _______________________________________</w:t>
      </w:r>
    </w:p>
    <w:p w:rsidR="00FB19AA" w:rsidRDefault="00FB19AA">
      <w:pPr>
        <w:widowControl/>
        <w:spacing w:line="480" w:lineRule="auto"/>
      </w:pPr>
      <w:r>
        <w:t>domiciliato\a a ______________________________________</w:t>
      </w:r>
    </w:p>
    <w:p w:rsidR="00FB19AA" w:rsidRDefault="00FB19AA">
      <w:pPr>
        <w:widowControl/>
        <w:spacing w:line="480" w:lineRule="auto"/>
      </w:pPr>
      <w:r>
        <w:t xml:space="preserve">in Via ________________________________________ </w:t>
      </w:r>
    </w:p>
    <w:p w:rsidR="00FB19AA" w:rsidRDefault="00FB19AA">
      <w:pPr>
        <w:widowControl/>
        <w:spacing w:line="480" w:lineRule="auto"/>
      </w:pPr>
      <w:r>
        <w:t>tel. __________________  cellulare ________________</w:t>
      </w:r>
    </w:p>
    <w:p w:rsidR="00FB19AA" w:rsidRDefault="00FB19AA">
      <w:pPr>
        <w:widowControl/>
        <w:spacing w:line="480" w:lineRule="auto"/>
        <w:rPr>
          <w:b/>
          <w:bCs/>
        </w:rPr>
      </w:pPr>
      <w:r>
        <w:t xml:space="preserve">e-mail ____________________________________ </w:t>
      </w:r>
      <w:r>
        <w:rPr>
          <w:b/>
          <w:bCs/>
        </w:rPr>
        <w:t>Cod. fiscale ____________________________________</w:t>
      </w:r>
    </w:p>
    <w:p w:rsidR="00FB19AA" w:rsidRDefault="00FB19AA" w:rsidP="007039F1">
      <w:pPr>
        <w:widowControl/>
        <w:spacing w:line="480" w:lineRule="auto"/>
      </w:pPr>
      <w:r>
        <w:t>frequentante nell’A.S. 2023/2024 la classe _____________ dell’Istituto Comprensivo San Zenone degli Ezzelini - Scuola Primaria di Fonte</w:t>
      </w:r>
    </w:p>
    <w:p w:rsidR="00FB19AA" w:rsidRDefault="00FB19AA">
      <w:pPr>
        <w:widowControl/>
      </w:pPr>
    </w:p>
    <w:p w:rsidR="00FB19AA" w:rsidRDefault="00FB19AA">
      <w:pPr>
        <w:widowControl/>
        <w:jc w:val="center"/>
        <w:rPr>
          <w:b/>
          <w:bCs/>
        </w:rPr>
      </w:pPr>
      <w:r>
        <w:rPr>
          <w:b/>
          <w:bCs/>
        </w:rPr>
        <w:t>CHIEDONO</w:t>
      </w:r>
    </w:p>
    <w:p w:rsidR="00FB19AA" w:rsidRDefault="00FB19AA">
      <w:pPr>
        <w:widowControl/>
        <w:spacing w:line="239" w:lineRule="auto"/>
      </w:pPr>
    </w:p>
    <w:p w:rsidR="00FB19AA" w:rsidRDefault="00FB19AA">
      <w:pPr>
        <w:widowControl/>
        <w:ind w:left="720"/>
      </w:pPr>
      <w:r>
        <w:t>di far partecipare il/la figlio/a al seguente corso "IO ROBOT esperto"</w:t>
      </w:r>
    </w:p>
    <w:p w:rsidR="00FB19AA" w:rsidRDefault="00FB19AA">
      <w:pPr>
        <w:widowControl/>
        <w:ind w:left="720"/>
        <w:rPr>
          <w:b/>
          <w:bCs/>
          <w:i/>
          <w:iCs/>
        </w:rPr>
      </w:pPr>
    </w:p>
    <w:p w:rsidR="00FB19AA" w:rsidRDefault="00FB19AA">
      <w:pPr>
        <w:widowControl/>
        <w:tabs>
          <w:tab w:val="left" w:pos="5550"/>
        </w:tabs>
        <w:spacing w:line="360" w:lineRule="auto"/>
        <w:ind w:right="660"/>
        <w:jc w:val="both"/>
      </w:pPr>
      <w:r>
        <w:t>San Zenone degli Ezzelini, _________________                                Firma      __________________________</w:t>
      </w:r>
    </w:p>
    <w:p w:rsidR="00FB19AA" w:rsidRDefault="00FB19AA">
      <w:pPr>
        <w:widowControl/>
        <w:tabs>
          <w:tab w:val="left" w:pos="5550"/>
        </w:tabs>
        <w:spacing w:line="360" w:lineRule="auto"/>
        <w:ind w:right="660"/>
        <w:jc w:val="both"/>
      </w:pPr>
    </w:p>
    <w:p w:rsidR="00FB19AA" w:rsidRDefault="00FB19AA">
      <w:pPr>
        <w:widowControl/>
        <w:tabs>
          <w:tab w:val="left" w:pos="5550"/>
        </w:tabs>
        <w:spacing w:line="360" w:lineRule="auto"/>
        <w:ind w:right="660"/>
        <w:jc w:val="both"/>
      </w:pPr>
      <w:r>
        <w:t xml:space="preserve">                                                                                                                     Firma      __________________________</w:t>
      </w:r>
    </w:p>
    <w:p w:rsidR="00FB19AA" w:rsidRDefault="00FB19AA">
      <w:pPr>
        <w:widowControl/>
        <w:spacing w:line="278" w:lineRule="auto"/>
        <w:ind w:right="420"/>
        <w:jc w:val="both"/>
      </w:pPr>
    </w:p>
    <w:p w:rsidR="00FB19AA" w:rsidRDefault="00FB19AA">
      <w:pPr>
        <w:widowControl/>
        <w:spacing w:line="278" w:lineRule="auto"/>
        <w:ind w:right="420"/>
        <w:jc w:val="both"/>
      </w:pPr>
    </w:p>
    <w:p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  <w:bookmarkStart w:id="0" w:name="_heading_h_1fob9te" w:colFirst="0" w:colLast="0"/>
      <w:bookmarkEnd w:id="0"/>
    </w:p>
    <w:p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</w:p>
    <w:p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</w:p>
    <w:p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</w:p>
    <w:p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</w:p>
    <w:p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</w:p>
    <w:p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</w:p>
    <w:p w:rsidR="00FB19AA" w:rsidRDefault="00FB19AA">
      <w:pPr>
        <w:widowControl/>
        <w:spacing w:line="360" w:lineRule="auto"/>
        <w:ind w:right="660"/>
        <w:jc w:val="center"/>
        <w:rPr>
          <w:b/>
          <w:bCs/>
        </w:rPr>
      </w:pPr>
      <w:r>
        <w:rPr>
          <w:b/>
          <w:bCs/>
        </w:rPr>
        <w:t>DICHIARAZIONE DI RESPONSABILITA’ GENITORIALE</w:t>
      </w:r>
    </w:p>
    <w:p w:rsidR="00FB19AA" w:rsidRDefault="00FB19AA">
      <w:pPr>
        <w:widowControl/>
        <w:spacing w:line="360" w:lineRule="auto"/>
        <w:ind w:right="660"/>
        <w:jc w:val="both"/>
      </w:pPr>
    </w:p>
    <w:p w:rsidR="00FB19AA" w:rsidRDefault="00FB19AA">
      <w:pPr>
        <w:widowControl/>
        <w:spacing w:line="360" w:lineRule="auto"/>
        <w:ind w:right="660"/>
        <w:jc w:val="both"/>
      </w:pPr>
      <w:r>
        <w:t>Il sottoscritto ………………………………………………..  padre/madre di …………………………………………….</w:t>
      </w:r>
    </w:p>
    <w:p w:rsidR="00FB19AA" w:rsidRDefault="00FB19AA">
      <w:pPr>
        <w:widowControl/>
        <w:spacing w:line="360" w:lineRule="auto"/>
        <w:ind w:right="66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  <w:bCs/>
        </w:rPr>
        <w:t>e</w:t>
      </w:r>
    </w:p>
    <w:p w:rsidR="00FB19AA" w:rsidRDefault="00FB19AA">
      <w:pPr>
        <w:widowControl/>
        <w:spacing w:line="360" w:lineRule="auto"/>
        <w:ind w:right="660"/>
        <w:jc w:val="both"/>
      </w:pPr>
      <w:r>
        <w:t>Il sottoscritto …………………………………………………. padre/madre di …………………………………………….</w:t>
      </w:r>
    </w:p>
    <w:p w:rsidR="00FB19AA" w:rsidRDefault="00FB19AA">
      <w:pPr>
        <w:widowControl/>
        <w:spacing w:line="360" w:lineRule="auto"/>
        <w:ind w:right="660"/>
        <w:jc w:val="both"/>
      </w:pPr>
    </w:p>
    <w:p w:rsidR="00FB19AA" w:rsidRDefault="00FB19AA">
      <w:pPr>
        <w:widowControl/>
        <w:spacing w:line="360" w:lineRule="auto"/>
        <w:ind w:right="660"/>
        <w:jc w:val="both"/>
      </w:pPr>
      <w:r>
        <w:t>autorizza/zzano il proprio/a figlio/a a partecipare alle attività previste dal Progetto in avviso per l’anno scolastico 2023/2024 e ad essere ripreso/a, nell’ambito delle attività suddette, con telecamere, macchine fotografiche o altro.</w:t>
      </w:r>
    </w:p>
    <w:p w:rsidR="00FB19AA" w:rsidRDefault="00FB19AA">
      <w:pPr>
        <w:widowControl/>
        <w:spacing w:line="360" w:lineRule="auto"/>
        <w:ind w:right="660"/>
        <w:jc w:val="both"/>
      </w:pPr>
      <w: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FB19AA" w:rsidRDefault="00FB19AA">
      <w:pPr>
        <w:widowControl/>
        <w:spacing w:line="360" w:lineRule="auto"/>
        <w:ind w:right="660"/>
        <w:jc w:val="both"/>
      </w:pPr>
      <w:r>
        <w:t>Il sottoscritto/i si impegna altresì a compilare e consegnare, in caso di ammissione al corso, la dichiarazione di responsabilità conforme al modello predisposto dalla istituzione scolastica.</w:t>
      </w:r>
    </w:p>
    <w:p w:rsidR="00FB19AA" w:rsidRDefault="00FB19AA">
      <w:pPr>
        <w:widowControl/>
        <w:spacing w:line="360" w:lineRule="auto"/>
        <w:ind w:right="660"/>
        <w:jc w:val="both"/>
      </w:pPr>
      <w: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FB19AA" w:rsidRDefault="00FB19AA">
      <w:pPr>
        <w:widowControl/>
        <w:spacing w:line="360" w:lineRule="auto"/>
        <w:ind w:right="660"/>
        <w:jc w:val="both"/>
      </w:pPr>
      <w:r>
        <w:t>Si precisa che l’istituto depositario dei dati personali, potrà, a richiesta, fornire all’autorità competente del MIM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FB19AA" w:rsidRDefault="00FB19AA">
      <w:pPr>
        <w:widowControl/>
        <w:spacing w:line="360" w:lineRule="auto"/>
        <w:ind w:left="220" w:right="660" w:firstLine="50"/>
        <w:jc w:val="both"/>
      </w:pPr>
    </w:p>
    <w:p w:rsidR="00FB19AA" w:rsidRDefault="00FB19AA">
      <w:pPr>
        <w:widowControl/>
        <w:spacing w:line="360" w:lineRule="auto"/>
        <w:ind w:left="220" w:right="660" w:firstLine="50"/>
        <w:jc w:val="both"/>
      </w:pPr>
      <w:r>
        <w:t>San Zenone degli Ezzelini, ____________________________</w:t>
      </w:r>
      <w:r>
        <w:tab/>
      </w:r>
      <w:r>
        <w:tab/>
      </w:r>
      <w:r>
        <w:tab/>
        <w:t xml:space="preserve">   </w:t>
      </w:r>
    </w:p>
    <w:p w:rsidR="00FB19AA" w:rsidRDefault="00FB19AA">
      <w:pPr>
        <w:widowControl/>
        <w:spacing w:line="278" w:lineRule="auto"/>
        <w:ind w:left="220" w:right="660" w:firstLine="50"/>
      </w:pPr>
    </w:p>
    <w:p w:rsidR="00FB19AA" w:rsidRDefault="00FB19AA">
      <w:pPr>
        <w:widowControl/>
        <w:spacing w:line="278" w:lineRule="auto"/>
        <w:ind w:left="220" w:right="660" w:firstLine="50"/>
      </w:pPr>
      <w:r>
        <w:t>Firme dei genitori</w:t>
      </w:r>
      <w:r>
        <w:tab/>
      </w:r>
      <w:r>
        <w:tab/>
      </w:r>
      <w:r>
        <w:tab/>
      </w:r>
      <w:r>
        <w:tab/>
      </w:r>
      <w:r>
        <w:tab/>
      </w:r>
    </w:p>
    <w:p w:rsidR="00FB19AA" w:rsidRDefault="00FB19AA">
      <w:pPr>
        <w:widowControl/>
        <w:spacing w:line="278" w:lineRule="auto"/>
        <w:ind w:left="220" w:right="660" w:firstLine="50"/>
      </w:pPr>
    </w:p>
    <w:p w:rsidR="00FB19AA" w:rsidRDefault="00FB19AA">
      <w:pPr>
        <w:widowControl/>
        <w:spacing w:line="278" w:lineRule="auto"/>
        <w:ind w:left="220" w:right="660" w:firstLine="50"/>
      </w:pPr>
      <w:r>
        <w:t>_____________________________________</w:t>
      </w:r>
    </w:p>
    <w:p w:rsidR="00FB19AA" w:rsidRDefault="00FB19AA">
      <w:pPr>
        <w:widowControl/>
        <w:spacing w:line="278" w:lineRule="auto"/>
        <w:ind w:left="220" w:right="660" w:firstLine="50"/>
      </w:pPr>
    </w:p>
    <w:p w:rsidR="00FB19AA" w:rsidRDefault="00FB19AA">
      <w:pPr>
        <w:widowControl/>
        <w:spacing w:line="278" w:lineRule="auto"/>
        <w:ind w:left="220" w:right="660" w:firstLine="50"/>
      </w:pPr>
      <w:r>
        <w:t>______________________________________</w:t>
      </w:r>
    </w:p>
    <w:p w:rsidR="00FB19AA" w:rsidRDefault="00FB19AA">
      <w:pPr>
        <w:widowControl/>
        <w:spacing w:line="278" w:lineRule="auto"/>
        <w:ind w:left="220" w:right="660" w:firstLine="50"/>
      </w:pPr>
    </w:p>
    <w:p w:rsidR="00FB19AA" w:rsidRDefault="00FB19AA">
      <w:pPr>
        <w:widowControl/>
        <w:spacing w:line="278" w:lineRule="auto"/>
        <w:ind w:left="220" w:right="660" w:firstLine="50"/>
      </w:pPr>
    </w:p>
    <w:p w:rsidR="00FB19AA" w:rsidRDefault="00FB19AA">
      <w:pPr>
        <w:widowControl/>
        <w:ind w:left="-142"/>
        <w:rPr>
          <w:b/>
          <w:bCs/>
        </w:rPr>
      </w:pPr>
      <w:r>
        <w:rPr>
          <w:b/>
          <w:bCs/>
        </w:rPr>
        <w:t>N.B.:  In caso di un solo genitore dichiarante barrare il secondo rigo</w:t>
      </w:r>
    </w:p>
    <w:p w:rsidR="00FB19AA" w:rsidRDefault="00FB19AA">
      <w:pPr>
        <w:widowControl/>
        <w:ind w:left="-142"/>
        <w:rPr>
          <w:b/>
          <w:bCs/>
        </w:rPr>
      </w:pPr>
    </w:p>
    <w:p w:rsidR="00FB19AA" w:rsidRDefault="00FB19AA" w:rsidP="00ED2F47">
      <w:pPr>
        <w:widowControl/>
        <w:ind w:left="-142"/>
        <w:rPr>
          <w:b/>
          <w:bCs/>
        </w:rPr>
      </w:pPr>
      <w:r>
        <w:rPr>
          <w:b/>
          <w:bCs/>
        </w:rPr>
        <w:t>Allegare :</w:t>
      </w:r>
    </w:p>
    <w:p w:rsidR="00FB19AA" w:rsidRDefault="00FB19AA" w:rsidP="00ED2F47">
      <w:pPr>
        <w:widowControl/>
        <w:ind w:left="-142"/>
        <w:rPr>
          <w:b/>
          <w:bCs/>
        </w:rPr>
      </w:pPr>
    </w:p>
    <w:p w:rsidR="00FB19AA" w:rsidRDefault="00FB19AA" w:rsidP="00ED2F47">
      <w:pPr>
        <w:widowControl/>
        <w:numPr>
          <w:ilvl w:val="0"/>
          <w:numId w:val="3"/>
        </w:numPr>
        <w:ind w:right="-26"/>
      </w:pPr>
      <w:r>
        <w:t>fotocopia di un valido documento e codice fiscale dell’alunno.</w:t>
      </w:r>
      <w:bookmarkStart w:id="1" w:name="_GoBack"/>
      <w:bookmarkEnd w:id="1"/>
    </w:p>
    <w:sectPr w:rsidR="00FB19AA" w:rsidSect="00922434">
      <w:pgSz w:w="1191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165"/>
    <w:multiLevelType w:val="multilevel"/>
    <w:tmpl w:val="5C8CBE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35054228"/>
    <w:multiLevelType w:val="hybridMultilevel"/>
    <w:tmpl w:val="8142276A"/>
    <w:lvl w:ilvl="0" w:tplc="4B2C46B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1B37DC"/>
    <w:multiLevelType w:val="hybridMultilevel"/>
    <w:tmpl w:val="4E383FCC"/>
    <w:lvl w:ilvl="0" w:tplc="4B2C46B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30D"/>
    <w:rsid w:val="001103E2"/>
    <w:rsid w:val="001B27D8"/>
    <w:rsid w:val="003538A7"/>
    <w:rsid w:val="00415343"/>
    <w:rsid w:val="004D3D34"/>
    <w:rsid w:val="005A2E7C"/>
    <w:rsid w:val="005E2EC0"/>
    <w:rsid w:val="00600A81"/>
    <w:rsid w:val="006A1793"/>
    <w:rsid w:val="006C3A5C"/>
    <w:rsid w:val="007039F1"/>
    <w:rsid w:val="00787042"/>
    <w:rsid w:val="00922434"/>
    <w:rsid w:val="00A3352A"/>
    <w:rsid w:val="00BB3C3E"/>
    <w:rsid w:val="00C27AB5"/>
    <w:rsid w:val="00D8530D"/>
    <w:rsid w:val="00DC4A01"/>
    <w:rsid w:val="00DE52EC"/>
    <w:rsid w:val="00E822DE"/>
    <w:rsid w:val="00ED2F47"/>
    <w:rsid w:val="00FB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81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243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43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243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43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2434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243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34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53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534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534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53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15343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922434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2243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15343"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922434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600A81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00A8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343"/>
  </w:style>
  <w:style w:type="paragraph" w:customStyle="1" w:styleId="Titolo11">
    <w:name w:val="Titolo 11"/>
    <w:basedOn w:val="Normal"/>
    <w:uiPriority w:val="99"/>
    <w:rsid w:val="00600A81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"/>
    <w:uiPriority w:val="99"/>
    <w:rsid w:val="00600A81"/>
    <w:pPr>
      <w:ind w:left="228"/>
      <w:outlineLvl w:val="2"/>
    </w:pPr>
    <w:rPr>
      <w:b/>
      <w:bCs/>
    </w:rPr>
  </w:style>
  <w:style w:type="paragraph" w:styleId="ListParagraph">
    <w:name w:val="List Paragraph"/>
    <w:basedOn w:val="Normal"/>
    <w:uiPriority w:val="99"/>
    <w:qFormat/>
    <w:rsid w:val="00600A81"/>
    <w:pPr>
      <w:ind w:left="948" w:hanging="361"/>
    </w:pPr>
  </w:style>
  <w:style w:type="paragraph" w:customStyle="1" w:styleId="TableParagraph">
    <w:name w:val="Table Paragraph"/>
    <w:basedOn w:val="Normal"/>
    <w:uiPriority w:val="99"/>
    <w:rsid w:val="00600A81"/>
    <w:pPr>
      <w:spacing w:line="248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rsid w:val="00600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A81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uiPriority w:val="99"/>
    <w:rsid w:val="00600A81"/>
    <w:pPr>
      <w:adjustRightInd w:val="0"/>
    </w:pPr>
    <w:rPr>
      <w:rFonts w:ascii="Corbel" w:eastAsia="Times New Roman" w:hAnsi="Corbel" w:cs="Corbel"/>
      <w:color w:val="000000"/>
      <w:sz w:val="24"/>
      <w:szCs w:val="24"/>
    </w:rPr>
  </w:style>
  <w:style w:type="character" w:customStyle="1" w:styleId="Titolo6">
    <w:name w:val="Titolo #6_"/>
    <w:link w:val="Titolo60"/>
    <w:uiPriority w:val="99"/>
    <w:locked/>
    <w:rsid w:val="00600A8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"/>
    <w:link w:val="Titolo6"/>
    <w:uiPriority w:val="99"/>
    <w:rsid w:val="00600A81"/>
    <w:pPr>
      <w:shd w:val="clear" w:color="auto" w:fill="FFFFFF"/>
      <w:spacing w:before="480" w:line="472" w:lineRule="exact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2243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5343"/>
    <w:rPr>
      <w:rFonts w:ascii="Cambria" w:hAnsi="Cambria" w:cs="Cambria"/>
      <w:sz w:val="24"/>
      <w:szCs w:val="24"/>
    </w:rPr>
  </w:style>
  <w:style w:type="table" w:customStyle="1" w:styleId="Stile">
    <w:name w:val="Stile"/>
    <w:basedOn w:val="TableNormal3"/>
    <w:uiPriority w:val="99"/>
    <w:rsid w:val="0092243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ile5">
    <w:name w:val="Stile5"/>
    <w:basedOn w:val="TableNormal3"/>
    <w:uiPriority w:val="99"/>
    <w:rsid w:val="009224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4">
    <w:name w:val="Stile4"/>
    <w:basedOn w:val="TableNormal3"/>
    <w:uiPriority w:val="99"/>
    <w:rsid w:val="0092243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3">
    <w:name w:val="Stile3"/>
    <w:basedOn w:val="TableNormal3"/>
    <w:uiPriority w:val="99"/>
    <w:rsid w:val="0092243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2">
    <w:name w:val="Stile2"/>
    <w:basedOn w:val="TableNormal3"/>
    <w:uiPriority w:val="99"/>
    <w:rsid w:val="0092243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1">
    <w:name w:val="Stile1"/>
    <w:basedOn w:val="TableNormal3"/>
    <w:uiPriority w:val="99"/>
    <w:rsid w:val="0092243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5A2E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489</Words>
  <Characters>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</dc:creator>
  <cp:keywords/>
  <dc:description/>
  <cp:lastModifiedBy>utente</cp:lastModifiedBy>
  <cp:revision>2</cp:revision>
  <dcterms:created xsi:type="dcterms:W3CDTF">2024-05-22T10:09:00Z</dcterms:created>
  <dcterms:modified xsi:type="dcterms:W3CDTF">2024-05-22T10:09:00Z</dcterms:modified>
</cp:coreProperties>
</file>